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79" w:rsidRDefault="008F7579" w:rsidP="009C29AE">
      <w:pPr>
        <w:jc w:val="center"/>
        <w:rPr>
          <w:rFonts w:ascii="Arial" w:hAnsi="Arial" w:cs="Arial"/>
          <w:b/>
          <w:sz w:val="28"/>
        </w:rPr>
      </w:pPr>
    </w:p>
    <w:p w:rsidR="008F7579" w:rsidRDefault="008F7579" w:rsidP="009C29AE">
      <w:pPr>
        <w:jc w:val="center"/>
        <w:rPr>
          <w:rFonts w:ascii="Arial" w:hAnsi="Arial" w:cs="Arial"/>
          <w:b/>
          <w:sz w:val="28"/>
        </w:rPr>
      </w:pPr>
    </w:p>
    <w:p w:rsidR="008F7579" w:rsidRDefault="008F7579" w:rsidP="009C29AE">
      <w:pPr>
        <w:jc w:val="center"/>
        <w:rPr>
          <w:rFonts w:ascii="Arial" w:hAnsi="Arial" w:cs="Arial"/>
          <w:b/>
          <w:sz w:val="28"/>
        </w:rPr>
      </w:pPr>
    </w:p>
    <w:p w:rsidR="008F7579" w:rsidRDefault="008F7579" w:rsidP="009C29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Přemysl Oráč</w:t>
      </w:r>
    </w:p>
    <w:p w:rsidR="008F7579" w:rsidRPr="00275225" w:rsidRDefault="008F7579" w:rsidP="009C29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</w:t>
      </w:r>
      <w:r w:rsidRPr="00275225">
        <w:rPr>
          <w:rFonts w:ascii="Arial" w:hAnsi="Arial" w:cs="Arial"/>
          <w:b/>
          <w:sz w:val="28"/>
        </w:rPr>
        <w:t>ást C</w:t>
      </w:r>
    </w:p>
    <w:p w:rsidR="008F7579" w:rsidRPr="00275225" w:rsidRDefault="008F7579" w:rsidP="009C29AE">
      <w:pPr>
        <w:jc w:val="center"/>
        <w:rPr>
          <w:rFonts w:ascii="Arial" w:hAnsi="Arial" w:cs="Arial"/>
          <w:b/>
          <w:sz w:val="28"/>
        </w:rPr>
      </w:pPr>
    </w:p>
    <w:p w:rsidR="008F7579" w:rsidRPr="00275225" w:rsidRDefault="008F7579" w:rsidP="009C29AE">
      <w:pPr>
        <w:jc w:val="center"/>
        <w:rPr>
          <w:rFonts w:ascii="Arial" w:hAnsi="Arial" w:cs="Arial"/>
          <w:b/>
          <w:sz w:val="28"/>
        </w:rPr>
      </w:pPr>
      <w:r w:rsidRPr="00275225">
        <w:rPr>
          <w:rFonts w:ascii="Arial" w:hAnsi="Arial" w:cs="Arial"/>
          <w:b/>
          <w:sz w:val="28"/>
        </w:rPr>
        <w:t>Čestné prohlášení žadatele</w:t>
      </w:r>
    </w:p>
    <w:p w:rsidR="008F7579" w:rsidRDefault="008F7579" w:rsidP="0030611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B26A38">
      <w:pPr>
        <w:pStyle w:val="ListParagraph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30611B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Svým podpisem potvrzuji, </w:t>
      </w:r>
      <w:r>
        <w:rPr>
          <w:rFonts w:ascii="Arial" w:hAnsi="Arial" w:cs="Arial"/>
          <w:color w:val="000000"/>
          <w:sz w:val="22"/>
          <w:szCs w:val="22"/>
        </w:rPr>
        <w:t xml:space="preserve">že jsem se podrobně seznámil(a) </w:t>
      </w:r>
      <w:r w:rsidRPr="00275225">
        <w:rPr>
          <w:rFonts w:ascii="Arial" w:hAnsi="Arial" w:cs="Arial"/>
          <w:color w:val="000000"/>
          <w:sz w:val="22"/>
          <w:szCs w:val="22"/>
        </w:rPr>
        <w:t>s M</w:t>
      </w:r>
      <w:r>
        <w:rPr>
          <w:rFonts w:ascii="Arial" w:hAnsi="Arial" w:cs="Arial"/>
          <w:color w:val="000000"/>
          <w:sz w:val="22"/>
          <w:szCs w:val="22"/>
        </w:rPr>
        <w:t>etodikou pro udělování značky „Přemysl Oráč“, která stanovuje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podmínky pro udělení této značky. Prohlašuji, že nejsem v likvidaci a že u mě nejsou dány překážky pro provozování živnosti dle § 8 zákona č. 455/1991 Sb., živnostenský zákon ve znění pozdějš</w:t>
      </w:r>
      <w:r>
        <w:rPr>
          <w:rFonts w:ascii="Arial" w:hAnsi="Arial" w:cs="Arial"/>
          <w:color w:val="000000"/>
          <w:sz w:val="22"/>
          <w:szCs w:val="22"/>
        </w:rPr>
        <w:t xml:space="preserve">ích předpisů. Jsem si vědom(a) </w:t>
      </w:r>
      <w:r w:rsidRPr="00275225">
        <w:rPr>
          <w:rFonts w:ascii="Arial" w:hAnsi="Arial" w:cs="Arial"/>
          <w:color w:val="000000"/>
          <w:sz w:val="22"/>
          <w:szCs w:val="22"/>
        </w:rPr>
        <w:t>právních následků, které v důsledku nepravdivých informací mohou nastat.</w:t>
      </w:r>
    </w:p>
    <w:p w:rsidR="008F7579" w:rsidRPr="00275225" w:rsidRDefault="008F7579" w:rsidP="00015608">
      <w:pPr>
        <w:rPr>
          <w:rFonts w:ascii="Arial" w:hAnsi="Arial" w:cs="Arial"/>
          <w:b/>
          <w:color w:val="000000"/>
          <w:sz w:val="22"/>
          <w:szCs w:val="22"/>
        </w:rPr>
      </w:pPr>
    </w:p>
    <w:p w:rsidR="008F7579" w:rsidRPr="00275225" w:rsidRDefault="008F7579" w:rsidP="003061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Prohlašuji, že informace uvedené v žádosti o udělení značky </w:t>
      </w:r>
      <w:r>
        <w:rPr>
          <w:rFonts w:ascii="Arial" w:hAnsi="Arial" w:cs="Arial"/>
          <w:color w:val="000000"/>
          <w:sz w:val="22"/>
          <w:szCs w:val="22"/>
        </w:rPr>
        <w:t>„Přemysl Oráč“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v ostatních předložených </w:t>
      </w:r>
      <w:r w:rsidRPr="00275225">
        <w:rPr>
          <w:rFonts w:ascii="Arial" w:hAnsi="Arial" w:cs="Arial"/>
          <w:color w:val="000000"/>
          <w:sz w:val="22"/>
          <w:szCs w:val="22"/>
        </w:rPr>
        <w:t>dokument</w:t>
      </w:r>
      <w:r>
        <w:rPr>
          <w:rFonts w:ascii="Arial" w:hAnsi="Arial" w:cs="Arial"/>
          <w:color w:val="000000"/>
          <w:sz w:val="22"/>
          <w:szCs w:val="22"/>
        </w:rPr>
        <w:t>ech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jsou </w:t>
      </w:r>
      <w:r>
        <w:rPr>
          <w:rFonts w:ascii="Arial" w:hAnsi="Arial" w:cs="Arial"/>
          <w:color w:val="000000"/>
          <w:sz w:val="22"/>
          <w:szCs w:val="22"/>
        </w:rPr>
        <w:t xml:space="preserve">věrohodné, </w:t>
      </w:r>
      <w:r w:rsidRPr="00275225">
        <w:rPr>
          <w:rFonts w:ascii="Arial" w:hAnsi="Arial" w:cs="Arial"/>
          <w:color w:val="000000"/>
          <w:sz w:val="22"/>
          <w:szCs w:val="22"/>
        </w:rPr>
        <w:t>úplné a pravdivé.</w:t>
      </w:r>
    </w:p>
    <w:p w:rsidR="008F7579" w:rsidRPr="00275225" w:rsidRDefault="008F7579" w:rsidP="0030611B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3061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:rsidR="008F7579" w:rsidRPr="00275225" w:rsidRDefault="008F7579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015608">
      <w:pPr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015608">
      <w:pPr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015608">
      <w:pPr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V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8F7579" w:rsidRPr="00275225" w:rsidRDefault="008F7579" w:rsidP="00015608">
      <w:pPr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015608">
      <w:pPr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Default="008F7579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7579" w:rsidRPr="00275225" w:rsidRDefault="008F7579" w:rsidP="00DD7FF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Podpis(y) </w:t>
      </w:r>
      <w:r w:rsidRPr="00275225">
        <w:rPr>
          <w:rFonts w:ascii="Arial" w:hAnsi="Arial" w:cs="Arial"/>
          <w:sz w:val="22"/>
          <w:szCs w:val="22"/>
        </w:rPr>
        <w:t>statutárních zástupců (PO), podpis žadatele</w:t>
      </w:r>
      <w:r>
        <w:rPr>
          <w:rFonts w:ascii="Arial" w:hAnsi="Arial" w:cs="Arial"/>
          <w:sz w:val="22"/>
          <w:szCs w:val="22"/>
        </w:rPr>
        <w:t xml:space="preserve"> </w:t>
      </w:r>
      <w:r w:rsidRPr="00275225">
        <w:rPr>
          <w:rFonts w:ascii="Arial" w:hAnsi="Arial" w:cs="Arial"/>
          <w:sz w:val="22"/>
          <w:szCs w:val="22"/>
        </w:rPr>
        <w:t>(FO)</w:t>
      </w:r>
      <w:r w:rsidRPr="00275225">
        <w:rPr>
          <w:rFonts w:ascii="Arial" w:hAnsi="Arial" w:cs="Arial"/>
          <w:color w:val="000000"/>
          <w:sz w:val="22"/>
          <w:szCs w:val="22"/>
        </w:rPr>
        <w:t>:</w:t>
      </w:r>
      <w:r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8F7579" w:rsidRPr="00275225" w:rsidRDefault="008F7579" w:rsidP="00275225">
      <w:pPr>
        <w:jc w:val="both"/>
        <w:rPr>
          <w:rFonts w:ascii="Arial" w:hAnsi="Arial" w:cs="Arial"/>
          <w:sz w:val="22"/>
          <w:szCs w:val="22"/>
        </w:rPr>
      </w:pPr>
      <w:r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 w:rsidRPr="00DD7FFA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8F7579" w:rsidRPr="00275225" w:rsidRDefault="008F7579">
      <w:pPr>
        <w:rPr>
          <w:rFonts w:ascii="Arial" w:hAnsi="Arial" w:cs="Arial"/>
          <w:sz w:val="22"/>
          <w:szCs w:val="22"/>
        </w:rPr>
      </w:pPr>
    </w:p>
    <w:p w:rsidR="008F7579" w:rsidRPr="00275225" w:rsidRDefault="008F7579">
      <w:pPr>
        <w:rPr>
          <w:rFonts w:ascii="Arial" w:hAnsi="Arial" w:cs="Arial"/>
          <w:sz w:val="22"/>
          <w:szCs w:val="22"/>
        </w:rPr>
      </w:pPr>
    </w:p>
    <w:sectPr w:rsidR="008F7579" w:rsidRPr="00275225" w:rsidSect="00B2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79" w:rsidRDefault="008F7579" w:rsidP="00F51376">
      <w:r>
        <w:separator/>
      </w:r>
    </w:p>
  </w:endnote>
  <w:endnote w:type="continuationSeparator" w:id="0">
    <w:p w:rsidR="008F7579" w:rsidRDefault="008F7579" w:rsidP="00F5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Default="008F7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Pr="00D20788" w:rsidRDefault="008F7579" w:rsidP="00D20788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Platnost</w:t>
    </w:r>
    <w:r w:rsidRPr="00D20788">
      <w:rPr>
        <w:rFonts w:ascii="Arial" w:hAnsi="Arial" w:cs="Arial"/>
        <w:sz w:val="22"/>
      </w:rPr>
      <w:t xml:space="preserve"> od </w:t>
    </w:r>
    <w:r>
      <w:rPr>
        <w:rFonts w:ascii="Arial" w:hAnsi="Arial" w:cs="Arial"/>
        <w:sz w:val="22"/>
      </w:rPr>
      <w:t>10. 2</w:t>
    </w:r>
    <w:bookmarkStart w:id="0" w:name="_GoBack"/>
    <w:bookmarkEnd w:id="0"/>
    <w:r>
      <w:rPr>
        <w:rFonts w:ascii="Arial" w:hAnsi="Arial" w:cs="Arial"/>
        <w:sz w:val="22"/>
      </w:rPr>
      <w:t>. 2020</w:t>
    </w:r>
  </w:p>
  <w:p w:rsidR="008F7579" w:rsidRDefault="008F7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Default="008F7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79" w:rsidRDefault="008F7579" w:rsidP="00F51376">
      <w:r>
        <w:separator/>
      </w:r>
    </w:p>
  </w:footnote>
  <w:footnote w:type="continuationSeparator" w:id="0">
    <w:p w:rsidR="008F7579" w:rsidRDefault="008F7579" w:rsidP="00F5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Default="008F75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Default="008F75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79" w:rsidRDefault="008F7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3DD"/>
    <w:multiLevelType w:val="hybridMultilevel"/>
    <w:tmpl w:val="4A2CF8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4ED"/>
    <w:rsid w:val="00015608"/>
    <w:rsid w:val="00015CD4"/>
    <w:rsid w:val="000E17E7"/>
    <w:rsid w:val="000E53F1"/>
    <w:rsid w:val="001015B2"/>
    <w:rsid w:val="00186232"/>
    <w:rsid w:val="00275225"/>
    <w:rsid w:val="003059AE"/>
    <w:rsid w:val="0030611B"/>
    <w:rsid w:val="00485F1E"/>
    <w:rsid w:val="006174ED"/>
    <w:rsid w:val="00635E55"/>
    <w:rsid w:val="00675B42"/>
    <w:rsid w:val="006B6303"/>
    <w:rsid w:val="00712377"/>
    <w:rsid w:val="0075414D"/>
    <w:rsid w:val="00787093"/>
    <w:rsid w:val="00790A3A"/>
    <w:rsid w:val="008762EC"/>
    <w:rsid w:val="008A631A"/>
    <w:rsid w:val="008C32A7"/>
    <w:rsid w:val="008F7579"/>
    <w:rsid w:val="009554B4"/>
    <w:rsid w:val="009C29AE"/>
    <w:rsid w:val="009D2E4C"/>
    <w:rsid w:val="00A65224"/>
    <w:rsid w:val="00B26A38"/>
    <w:rsid w:val="00B27E33"/>
    <w:rsid w:val="00B862C0"/>
    <w:rsid w:val="00C61331"/>
    <w:rsid w:val="00D20788"/>
    <w:rsid w:val="00D37732"/>
    <w:rsid w:val="00D43285"/>
    <w:rsid w:val="00DD7FFA"/>
    <w:rsid w:val="00E709A3"/>
    <w:rsid w:val="00E951B6"/>
    <w:rsid w:val="00EA7FE6"/>
    <w:rsid w:val="00F51376"/>
    <w:rsid w:val="00F57661"/>
    <w:rsid w:val="00F57D88"/>
    <w:rsid w:val="00FA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3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376"/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er">
    <w:name w:val="header"/>
    <w:basedOn w:val="Normal"/>
    <w:link w:val="HeaderChar"/>
    <w:uiPriority w:val="99"/>
    <w:rsid w:val="00F51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376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F513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376"/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F5137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2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9A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141</Words>
  <Characters>834</Characters>
  <Application>Microsoft Office Outlook</Application>
  <DocSecurity>0</DocSecurity>
  <Lines>0</Lines>
  <Paragraphs>0</Paragraphs>
  <ScaleCrop>false</ScaleCrop>
  <Company>MZe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Monika Plachá</cp:lastModifiedBy>
  <cp:revision>6</cp:revision>
  <cp:lastPrinted>2018-11-27T08:14:00Z</cp:lastPrinted>
  <dcterms:created xsi:type="dcterms:W3CDTF">2018-11-28T06:16:00Z</dcterms:created>
  <dcterms:modified xsi:type="dcterms:W3CDTF">2020-06-10T09:38:00Z</dcterms:modified>
</cp:coreProperties>
</file>