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58" w:rsidRDefault="00A51F58" w:rsidP="00533070">
      <w:pPr>
        <w:jc w:val="center"/>
        <w:rPr>
          <w:b/>
          <w:sz w:val="28"/>
        </w:rPr>
      </w:pPr>
    </w:p>
    <w:p w:rsidR="00A51F58" w:rsidRDefault="00A51F58" w:rsidP="00533070">
      <w:pPr>
        <w:jc w:val="center"/>
        <w:rPr>
          <w:b/>
          <w:sz w:val="28"/>
        </w:rPr>
      </w:pPr>
    </w:p>
    <w:p w:rsidR="00A51F58" w:rsidRDefault="00A51F58" w:rsidP="00533070">
      <w:pPr>
        <w:jc w:val="center"/>
        <w:rPr>
          <w:b/>
          <w:sz w:val="28"/>
        </w:rPr>
      </w:pPr>
      <w:r>
        <w:rPr>
          <w:b/>
          <w:sz w:val="28"/>
        </w:rPr>
        <w:t>Přemysl Oráč</w:t>
      </w:r>
    </w:p>
    <w:p w:rsidR="00A51F58" w:rsidRPr="00480AA9" w:rsidRDefault="00A51F58" w:rsidP="00533070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480AA9">
        <w:rPr>
          <w:b/>
          <w:sz w:val="28"/>
        </w:rPr>
        <w:t>ást B</w:t>
      </w:r>
    </w:p>
    <w:p w:rsidR="00A51F58" w:rsidRPr="00480AA9" w:rsidRDefault="00A51F58" w:rsidP="00533070"/>
    <w:p w:rsidR="00A51F58" w:rsidRPr="00480AA9" w:rsidRDefault="00A51F58" w:rsidP="00533070">
      <w:pPr>
        <w:jc w:val="center"/>
        <w:rPr>
          <w:b/>
          <w:sz w:val="28"/>
        </w:rPr>
      </w:pPr>
      <w:r w:rsidRPr="00480AA9">
        <w:rPr>
          <w:b/>
          <w:sz w:val="28"/>
        </w:rPr>
        <w:t>Technická dokumentace výrobku</w:t>
      </w:r>
    </w:p>
    <w:p w:rsidR="00A51F58" w:rsidRDefault="00A51F58">
      <w:pPr>
        <w:rPr>
          <w:rFonts w:cs="Arial"/>
          <w:sz w:val="20"/>
          <w:szCs w:val="20"/>
        </w:rPr>
      </w:pPr>
    </w:p>
    <w:p w:rsidR="00A51F58" w:rsidRPr="00480AA9" w:rsidRDefault="00A51F58">
      <w:pPr>
        <w:rPr>
          <w:rFonts w:cs="Arial"/>
          <w:sz w:val="20"/>
          <w:szCs w:val="20"/>
        </w:rPr>
      </w:pPr>
    </w:p>
    <w:tbl>
      <w:tblPr>
        <w:tblW w:w="10206" w:type="dxa"/>
        <w:jc w:val="center"/>
        <w:tblLayout w:type="fixed"/>
        <w:tblLook w:val="0000"/>
      </w:tblPr>
      <w:tblGrid>
        <w:gridCol w:w="3268"/>
        <w:gridCol w:w="6938"/>
      </w:tblGrid>
      <w:tr w:rsidR="00A51F58" w:rsidRPr="00480AA9" w:rsidTr="00DA0E46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F58" w:rsidRPr="009B1419" w:rsidRDefault="00A51F58" w:rsidP="00802788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ascii="Arial" w:hAnsi="Arial" w:cs="Arial"/>
                <w:b/>
                <w:caps/>
                <w:sz w:val="20"/>
                <w:szCs w:val="20"/>
              </w:rPr>
              <w:t>Obchodní název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VÝROBKU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58" w:rsidRPr="00480AA9" w:rsidRDefault="00A51F58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51F58" w:rsidRPr="00480AA9" w:rsidRDefault="00A51F58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51F58" w:rsidRPr="00480AA9" w:rsidRDefault="00A51F58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51F58" w:rsidRPr="00480AA9" w:rsidTr="00DA0E46">
        <w:trPr>
          <w:trHeight w:val="970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F58" w:rsidRPr="009B1419" w:rsidRDefault="00A51F58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9B1419">
              <w:rPr>
                <w:rFonts w:ascii="Arial" w:hAnsi="Arial" w:cs="Arial"/>
                <w:b/>
                <w:sz w:val="20"/>
                <w:szCs w:val="20"/>
              </w:rPr>
              <w:t xml:space="preserve">Soutěžní </w:t>
            </w:r>
            <w:r w:rsidRPr="009B1419">
              <w:rPr>
                <w:rFonts w:ascii="Arial" w:hAnsi="Arial" w:cs="Arial"/>
                <w:b/>
                <w:caps/>
                <w:sz w:val="20"/>
                <w:szCs w:val="20"/>
              </w:rPr>
              <w:t>kategorie výrobku</w:t>
            </w:r>
            <w:r w:rsidRPr="009B1419">
              <w:rPr>
                <w:rFonts w:ascii="Arial" w:hAnsi="Arial" w:cs="Arial"/>
                <w:b/>
                <w:sz w:val="20"/>
                <w:szCs w:val="20"/>
              </w:rPr>
              <w:t xml:space="preserve"> dle Metodiky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58" w:rsidRPr="008E0295" w:rsidRDefault="00A51F58" w:rsidP="00A35317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A51F58" w:rsidRDefault="00A51F58" w:rsidP="00393245">
      <w:pPr>
        <w:rPr>
          <w:rFonts w:cs="Arial"/>
          <w:b/>
          <w:color w:val="000000"/>
          <w:sz w:val="20"/>
          <w:szCs w:val="20"/>
        </w:rPr>
      </w:pPr>
    </w:p>
    <w:tbl>
      <w:tblPr>
        <w:tblW w:w="10206" w:type="dxa"/>
        <w:jc w:val="center"/>
        <w:tblLayout w:type="fixed"/>
        <w:tblLook w:val="0000"/>
      </w:tblPr>
      <w:tblGrid>
        <w:gridCol w:w="3268"/>
        <w:gridCol w:w="6938"/>
      </w:tblGrid>
      <w:tr w:rsidR="00A51F58" w:rsidRPr="00BE63B9" w:rsidTr="00DA0E46">
        <w:trPr>
          <w:trHeight w:val="1587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F58" w:rsidRPr="009B1419" w:rsidRDefault="00A51F58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Typy a velikostI balení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 (včetně charakteristiky</w:t>
            </w:r>
          </w:p>
          <w:p w:rsidR="00A51F58" w:rsidRPr="009B1419" w:rsidRDefault="00A51F58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použitého obalu)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51F58" w:rsidRPr="00BE63B9" w:rsidTr="00DA0E46">
        <w:trPr>
          <w:trHeight w:val="4103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F58" w:rsidRPr="009B1419" w:rsidRDefault="00A51F58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Seznam míst prodeje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(včetně uvedení adresy prodeje)</w:t>
            </w:r>
          </w:p>
          <w:p w:rsidR="00A51F58" w:rsidRPr="009B1419" w:rsidRDefault="00A51F58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51F58" w:rsidRPr="00BE63B9" w:rsidTr="00DA0E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09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1F58" w:rsidRPr="009B1419" w:rsidRDefault="00A51F58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>Obchodní jméno žadatele (PO) nebo jméno a příjmení žadatele (FO)</w:t>
            </w:r>
          </w:p>
        </w:tc>
        <w:tc>
          <w:tcPr>
            <w:tcW w:w="6938" w:type="dxa"/>
            <w:tcBorders>
              <w:right w:val="single" w:sz="4" w:space="0" w:color="auto"/>
            </w:tcBorders>
          </w:tcPr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51F58" w:rsidRPr="00BE63B9" w:rsidTr="00DA0E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69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1F58" w:rsidRPr="006126BB" w:rsidRDefault="00A51F58" w:rsidP="004C783C">
            <w:pPr>
              <w:rPr>
                <w:b/>
                <w:sz w:val="20"/>
                <w:szCs w:val="20"/>
              </w:rPr>
            </w:pPr>
            <w:r w:rsidRPr="006126BB">
              <w:rPr>
                <w:b/>
                <w:sz w:val="20"/>
                <w:szCs w:val="20"/>
              </w:rPr>
              <w:t>Registrační číslo podniku</w:t>
            </w:r>
          </w:p>
          <w:p w:rsidR="00A51F58" w:rsidRPr="009B1419" w:rsidRDefault="00A51F58" w:rsidP="004C783C">
            <w:pPr>
              <w:rPr>
                <w:rFonts w:cs="Arial"/>
                <w:b/>
                <w:sz w:val="20"/>
                <w:szCs w:val="20"/>
              </w:rPr>
            </w:pPr>
            <w:r w:rsidRPr="006126BB">
              <w:rPr>
                <w:sz w:val="20"/>
                <w:szCs w:val="20"/>
              </w:rPr>
              <w:t>(u potravin živočišného původu)</w:t>
            </w:r>
          </w:p>
        </w:tc>
        <w:tc>
          <w:tcPr>
            <w:tcW w:w="6938" w:type="dxa"/>
            <w:tcBorders>
              <w:right w:val="single" w:sz="4" w:space="0" w:color="auto"/>
            </w:tcBorders>
          </w:tcPr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51F58" w:rsidRPr="00BE63B9" w:rsidTr="00DA0E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1F58" w:rsidRPr="009B1419" w:rsidRDefault="00A51F58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A51F58" w:rsidRPr="009B141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938" w:type="dxa"/>
            <w:tcBorders>
              <w:right w:val="single" w:sz="4" w:space="0" w:color="auto"/>
            </w:tcBorders>
          </w:tcPr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51F58" w:rsidRPr="00BE63B9" w:rsidTr="00DA0E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1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1F58" w:rsidRPr="009B1419" w:rsidRDefault="00A51F58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A51F58" w:rsidRPr="009B141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938" w:type="dxa"/>
            <w:tcBorders>
              <w:right w:val="single" w:sz="4" w:space="0" w:color="auto"/>
            </w:tcBorders>
          </w:tcPr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51F58" w:rsidRPr="00BE63B9" w:rsidTr="00DA0E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5"/>
          <w:jc w:val="center"/>
        </w:trPr>
        <w:tc>
          <w:tcPr>
            <w:tcW w:w="326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51F58" w:rsidRPr="009B1419" w:rsidRDefault="00A51F58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A51F58" w:rsidRPr="009B141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938" w:type="dxa"/>
            <w:tcBorders>
              <w:bottom w:val="single" w:sz="12" w:space="0" w:color="auto"/>
              <w:right w:val="single" w:sz="4" w:space="0" w:color="auto"/>
            </w:tcBorders>
          </w:tcPr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51F58" w:rsidRPr="00BE63B9" w:rsidRDefault="00A51F58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51F58" w:rsidRDefault="00A51F58" w:rsidP="00393245">
      <w:pPr>
        <w:rPr>
          <w:rFonts w:cs="Arial"/>
          <w:b/>
          <w:color w:val="000000"/>
          <w:sz w:val="20"/>
          <w:szCs w:val="20"/>
        </w:rPr>
      </w:pPr>
    </w:p>
    <w:p w:rsidR="00A51F58" w:rsidRPr="00242E28" w:rsidRDefault="00A51F58" w:rsidP="006126BB">
      <w:pPr>
        <w:ind w:hanging="567"/>
        <w:rPr>
          <w:rFonts w:cs="Arial"/>
          <w:b/>
          <w:color w:val="000000"/>
          <w:szCs w:val="20"/>
        </w:rPr>
      </w:pPr>
      <w:r w:rsidRPr="00242E28">
        <w:rPr>
          <w:rFonts w:cs="Arial"/>
          <w:b/>
          <w:color w:val="000000"/>
          <w:szCs w:val="20"/>
        </w:rPr>
        <w:t xml:space="preserve">Příloha k části B: </w:t>
      </w:r>
    </w:p>
    <w:p w:rsidR="00A51F58" w:rsidRPr="00242E28" w:rsidRDefault="00A51F58" w:rsidP="006126BB">
      <w:pPr>
        <w:ind w:left="-567"/>
        <w:jc w:val="both"/>
        <w:rPr>
          <w:i/>
        </w:rPr>
      </w:pPr>
      <w:r w:rsidRPr="00242E28">
        <w:rPr>
          <w:i/>
        </w:rPr>
        <w:t xml:space="preserve">U </w:t>
      </w:r>
      <w:r w:rsidRPr="00242E28">
        <w:rPr>
          <w:b/>
          <w:i/>
        </w:rPr>
        <w:t>baleného výrobku</w:t>
      </w:r>
      <w:r w:rsidRPr="00242E28">
        <w:rPr>
          <w:i/>
        </w:rPr>
        <w:t xml:space="preserve"> přiložit srozumitelnou a čitelnou etiketu všech velikostí obalů nebo</w:t>
      </w:r>
      <w:r>
        <w:rPr>
          <w:i/>
        </w:rPr>
        <w:t xml:space="preserve"> </w:t>
      </w:r>
      <w:r w:rsidRPr="00242E28">
        <w:rPr>
          <w:i/>
        </w:rPr>
        <w:t xml:space="preserve">srozumitelný a čitelný náhled všech velikostí obalů, které jsou přihlášeny do soutěže. </w:t>
      </w:r>
    </w:p>
    <w:p w:rsidR="00A51F58" w:rsidRPr="00407587" w:rsidRDefault="00A51F58" w:rsidP="006126BB">
      <w:pPr>
        <w:ind w:hanging="567"/>
        <w:jc w:val="both"/>
        <w:rPr>
          <w:sz w:val="20"/>
        </w:rPr>
      </w:pPr>
      <w:r w:rsidRPr="00242E28">
        <w:rPr>
          <w:i/>
        </w:rPr>
        <w:t>U</w:t>
      </w:r>
      <w:r w:rsidRPr="00242E28">
        <w:rPr>
          <w:b/>
          <w:i/>
        </w:rPr>
        <w:t xml:space="preserve"> nebaleného</w:t>
      </w:r>
      <w:r w:rsidRPr="00242E28">
        <w:rPr>
          <w:i/>
        </w:rPr>
        <w:t xml:space="preserve"> výrobku přiložit fotografii výrobku</w:t>
      </w:r>
      <w:r w:rsidRPr="00407587">
        <w:rPr>
          <w:sz w:val="20"/>
        </w:rPr>
        <w:t>.</w:t>
      </w:r>
    </w:p>
    <w:p w:rsidR="00A51F58" w:rsidRPr="00407587" w:rsidRDefault="00A51F58" w:rsidP="00407587">
      <w:pPr>
        <w:sectPr w:rsidR="00A51F58" w:rsidRPr="00407587" w:rsidSect="00242E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0" w:right="1417" w:bottom="1417" w:left="1417" w:header="0" w:footer="567" w:gutter="0"/>
          <w:cols w:space="708"/>
          <w:docGrid w:linePitch="360"/>
        </w:sectPr>
      </w:pPr>
    </w:p>
    <w:p w:rsidR="00A51F58" w:rsidRPr="004C783C" w:rsidRDefault="00A51F58">
      <w:pPr>
        <w:rPr>
          <w:rFonts w:cs="Arial"/>
          <w:i/>
          <w:sz w:val="20"/>
          <w:szCs w:val="20"/>
        </w:rPr>
      </w:pPr>
    </w:p>
    <w:sectPr w:rsidR="00A51F58" w:rsidRPr="004C783C" w:rsidSect="00F52F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58" w:rsidRDefault="00A51F58" w:rsidP="00F52FB6">
      <w:r>
        <w:separator/>
      </w:r>
    </w:p>
  </w:endnote>
  <w:endnote w:type="continuationSeparator" w:id="0">
    <w:p w:rsidR="00A51F58" w:rsidRDefault="00A51F58" w:rsidP="00F5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58" w:rsidRDefault="00A51F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58" w:rsidRPr="00D76B48" w:rsidRDefault="00A51F58" w:rsidP="00DC55B7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Platnost</w:t>
    </w:r>
    <w:r w:rsidRPr="00DC55B7">
      <w:rPr>
        <w:rFonts w:ascii="Arial" w:hAnsi="Arial" w:cs="Arial"/>
        <w:sz w:val="22"/>
        <w:szCs w:val="22"/>
      </w:rPr>
      <w:t xml:space="preserve"> od </w:t>
    </w:r>
    <w:r>
      <w:rPr>
        <w:rFonts w:ascii="Arial" w:hAnsi="Arial" w:cs="Arial"/>
        <w:sz w:val="22"/>
        <w:szCs w:val="22"/>
      </w:rPr>
      <w:t xml:space="preserve">10. </w:t>
    </w:r>
    <w:bookmarkStart w:id="0" w:name="_GoBack"/>
    <w:r>
      <w:rPr>
        <w:rFonts w:ascii="Arial" w:hAnsi="Arial" w:cs="Arial"/>
        <w:sz w:val="22"/>
        <w:szCs w:val="22"/>
      </w:rPr>
      <w:t>2</w:t>
    </w:r>
    <w:bookmarkEnd w:id="0"/>
    <w:r w:rsidRPr="00DC55B7">
      <w:rPr>
        <w:rFonts w:ascii="Arial" w:hAnsi="Arial" w:cs="Arial"/>
        <w:sz w:val="22"/>
        <w:szCs w:val="22"/>
      </w:rPr>
      <w:t>. 20</w:t>
    </w:r>
    <w:r>
      <w:rPr>
        <w:rFonts w:ascii="Arial" w:hAnsi="Arial" w:cs="Arial"/>
        <w:sz w:val="22"/>
        <w:szCs w:val="22"/>
      </w:rPr>
      <w:t>20</w:t>
    </w:r>
  </w:p>
  <w:p w:rsidR="00A51F58" w:rsidRDefault="00A51F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58" w:rsidRDefault="00A51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58" w:rsidRDefault="00A51F58" w:rsidP="00F52FB6">
      <w:r>
        <w:separator/>
      </w:r>
    </w:p>
  </w:footnote>
  <w:footnote w:type="continuationSeparator" w:id="0">
    <w:p w:rsidR="00A51F58" w:rsidRDefault="00A51F58" w:rsidP="00F52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58" w:rsidRDefault="00A51F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58" w:rsidRDefault="00A51F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58" w:rsidRDefault="00A51F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FB6"/>
    <w:rsid w:val="00037D12"/>
    <w:rsid w:val="00053151"/>
    <w:rsid w:val="000E62F4"/>
    <w:rsid w:val="00134CAB"/>
    <w:rsid w:val="00147C48"/>
    <w:rsid w:val="00150D83"/>
    <w:rsid w:val="00187147"/>
    <w:rsid w:val="001C2CB1"/>
    <w:rsid w:val="001D0775"/>
    <w:rsid w:val="00242E28"/>
    <w:rsid w:val="002B6694"/>
    <w:rsid w:val="00330E71"/>
    <w:rsid w:val="00331D1A"/>
    <w:rsid w:val="00345681"/>
    <w:rsid w:val="00393245"/>
    <w:rsid w:val="003D5978"/>
    <w:rsid w:val="00407587"/>
    <w:rsid w:val="004351A4"/>
    <w:rsid w:val="004602FB"/>
    <w:rsid w:val="00480AA9"/>
    <w:rsid w:val="004B1EB7"/>
    <w:rsid w:val="004C783C"/>
    <w:rsid w:val="00506591"/>
    <w:rsid w:val="00533070"/>
    <w:rsid w:val="0055138D"/>
    <w:rsid w:val="00562A0E"/>
    <w:rsid w:val="00572896"/>
    <w:rsid w:val="00585E06"/>
    <w:rsid w:val="006126BB"/>
    <w:rsid w:val="006179FE"/>
    <w:rsid w:val="0062158B"/>
    <w:rsid w:val="00637462"/>
    <w:rsid w:val="00694E1E"/>
    <w:rsid w:val="006A485F"/>
    <w:rsid w:val="006D4575"/>
    <w:rsid w:val="006F3EC3"/>
    <w:rsid w:val="00784A72"/>
    <w:rsid w:val="007F495A"/>
    <w:rsid w:val="00802788"/>
    <w:rsid w:val="00814DE1"/>
    <w:rsid w:val="00836792"/>
    <w:rsid w:val="00892C68"/>
    <w:rsid w:val="008A2C6E"/>
    <w:rsid w:val="008A797B"/>
    <w:rsid w:val="008E0295"/>
    <w:rsid w:val="00971A0A"/>
    <w:rsid w:val="00972AF0"/>
    <w:rsid w:val="0098599D"/>
    <w:rsid w:val="009B1419"/>
    <w:rsid w:val="00A35317"/>
    <w:rsid w:val="00A46CF0"/>
    <w:rsid w:val="00A51F58"/>
    <w:rsid w:val="00A548A2"/>
    <w:rsid w:val="00A90CB7"/>
    <w:rsid w:val="00AB72A2"/>
    <w:rsid w:val="00B018DB"/>
    <w:rsid w:val="00B10AEC"/>
    <w:rsid w:val="00B173E5"/>
    <w:rsid w:val="00B20B56"/>
    <w:rsid w:val="00B27E33"/>
    <w:rsid w:val="00BA6D90"/>
    <w:rsid w:val="00BE63B9"/>
    <w:rsid w:val="00C1692E"/>
    <w:rsid w:val="00C52CBA"/>
    <w:rsid w:val="00C651AB"/>
    <w:rsid w:val="00C85687"/>
    <w:rsid w:val="00CB6C0A"/>
    <w:rsid w:val="00D24839"/>
    <w:rsid w:val="00D5481A"/>
    <w:rsid w:val="00D5695F"/>
    <w:rsid w:val="00D57B33"/>
    <w:rsid w:val="00D60D35"/>
    <w:rsid w:val="00D76B48"/>
    <w:rsid w:val="00D8552D"/>
    <w:rsid w:val="00DA0E46"/>
    <w:rsid w:val="00DC55B7"/>
    <w:rsid w:val="00EA7FE6"/>
    <w:rsid w:val="00F52FB6"/>
    <w:rsid w:val="00F53A6E"/>
    <w:rsid w:val="00F5728E"/>
    <w:rsid w:val="00FC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E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2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2FB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F52F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2FB6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52F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2FB6"/>
    <w:rPr>
      <w:rFonts w:ascii="Arial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52FB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5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FB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3932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245"/>
    <w:rPr>
      <w:rFonts w:ascii="Arial" w:hAnsi="Arial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106</Words>
  <Characters>626</Characters>
  <Application>Microsoft Office Outlook</Application>
  <DocSecurity>0</DocSecurity>
  <Lines>0</Lines>
  <Paragraphs>0</Paragraphs>
  <ScaleCrop>false</ScaleCrop>
  <Company>MZe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Monika Plachá</cp:lastModifiedBy>
  <cp:revision>16</cp:revision>
  <cp:lastPrinted>2020-02-03T12:22:00Z</cp:lastPrinted>
  <dcterms:created xsi:type="dcterms:W3CDTF">2019-11-29T08:33:00Z</dcterms:created>
  <dcterms:modified xsi:type="dcterms:W3CDTF">2020-06-10T09:44:00Z</dcterms:modified>
</cp:coreProperties>
</file>